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8D26" w14:textId="77777777" w:rsidR="00FE067E" w:rsidRPr="00755919" w:rsidRDefault="003C6034" w:rsidP="00CC1F3B">
      <w:pPr>
        <w:pStyle w:val="TitlePageOrigin"/>
        <w:rPr>
          <w:color w:val="auto"/>
        </w:rPr>
      </w:pPr>
      <w:r w:rsidRPr="00755919">
        <w:rPr>
          <w:caps w:val="0"/>
          <w:color w:val="auto"/>
        </w:rPr>
        <w:t>WEST VIRGINIA LEGISLATURE</w:t>
      </w:r>
    </w:p>
    <w:p w14:paraId="4085CC23" w14:textId="77777777" w:rsidR="00CD36CF" w:rsidRPr="00755919" w:rsidRDefault="00CD36CF" w:rsidP="00CC1F3B">
      <w:pPr>
        <w:pStyle w:val="TitlePageSession"/>
        <w:rPr>
          <w:color w:val="auto"/>
        </w:rPr>
      </w:pPr>
      <w:r w:rsidRPr="00755919">
        <w:rPr>
          <w:color w:val="auto"/>
        </w:rPr>
        <w:t>20</w:t>
      </w:r>
      <w:r w:rsidR="00EC5E63" w:rsidRPr="00755919">
        <w:rPr>
          <w:color w:val="auto"/>
        </w:rPr>
        <w:t>2</w:t>
      </w:r>
      <w:r w:rsidR="00C62327" w:rsidRPr="00755919">
        <w:rPr>
          <w:color w:val="auto"/>
        </w:rPr>
        <w:t>4</w:t>
      </w:r>
      <w:r w:rsidRPr="00755919">
        <w:rPr>
          <w:color w:val="auto"/>
        </w:rPr>
        <w:t xml:space="preserve"> </w:t>
      </w:r>
      <w:r w:rsidR="003C6034" w:rsidRPr="00755919">
        <w:rPr>
          <w:caps w:val="0"/>
          <w:color w:val="auto"/>
        </w:rPr>
        <w:t>REGULAR SESSION</w:t>
      </w:r>
    </w:p>
    <w:p w14:paraId="67F532AE" w14:textId="77777777" w:rsidR="00CD36CF" w:rsidRPr="00755919" w:rsidRDefault="002E6704" w:rsidP="00CC1F3B">
      <w:pPr>
        <w:pStyle w:val="TitlePageBillPrefix"/>
        <w:rPr>
          <w:color w:val="auto"/>
        </w:rPr>
      </w:pPr>
      <w:sdt>
        <w:sdtPr>
          <w:rPr>
            <w:color w:val="auto"/>
          </w:rPr>
          <w:tag w:val="IntroDate"/>
          <w:id w:val="-1236936958"/>
          <w:placeholder>
            <w:docPart w:val="0EF486C17522455A8508B48B804463F3"/>
          </w:placeholder>
          <w:text/>
        </w:sdtPr>
        <w:sdtEndPr/>
        <w:sdtContent>
          <w:r w:rsidR="00AE48A0" w:rsidRPr="00755919">
            <w:rPr>
              <w:color w:val="auto"/>
            </w:rPr>
            <w:t>Introduced</w:t>
          </w:r>
        </w:sdtContent>
      </w:sdt>
    </w:p>
    <w:p w14:paraId="44A6207E" w14:textId="692A4A57" w:rsidR="00CD36CF" w:rsidRPr="00755919" w:rsidRDefault="002E6704" w:rsidP="00CC1F3B">
      <w:pPr>
        <w:pStyle w:val="BillNumber"/>
        <w:rPr>
          <w:color w:val="auto"/>
        </w:rPr>
      </w:pPr>
      <w:sdt>
        <w:sdtPr>
          <w:rPr>
            <w:color w:val="auto"/>
          </w:rPr>
          <w:tag w:val="Chamber"/>
          <w:id w:val="893011969"/>
          <w:lock w:val="sdtLocked"/>
          <w:placeholder>
            <w:docPart w:val="E6183F54A5284ACE9B16672A9178E3E5"/>
          </w:placeholder>
          <w:dropDownList>
            <w:listItem w:displayText="House" w:value="House"/>
            <w:listItem w:displayText="Senate" w:value="Senate"/>
          </w:dropDownList>
        </w:sdtPr>
        <w:sdtEndPr/>
        <w:sdtContent>
          <w:r w:rsidR="006915DE">
            <w:rPr>
              <w:color w:val="auto"/>
            </w:rPr>
            <w:t>Senate</w:t>
          </w:r>
        </w:sdtContent>
      </w:sdt>
      <w:r w:rsidR="00303684" w:rsidRPr="00755919">
        <w:rPr>
          <w:color w:val="auto"/>
        </w:rPr>
        <w:t xml:space="preserve"> </w:t>
      </w:r>
      <w:r w:rsidR="00CD36CF" w:rsidRPr="00755919">
        <w:rPr>
          <w:color w:val="auto"/>
        </w:rPr>
        <w:t xml:space="preserve">Bill </w:t>
      </w:r>
      <w:sdt>
        <w:sdtPr>
          <w:rPr>
            <w:color w:val="auto"/>
          </w:rPr>
          <w:tag w:val="BNum"/>
          <w:id w:val="1645317809"/>
          <w:lock w:val="sdtLocked"/>
          <w:placeholder>
            <w:docPart w:val="8196291B6D9245B5B579F7EC6FF7C48A"/>
          </w:placeholder>
          <w:text/>
        </w:sdtPr>
        <w:sdtEndPr/>
        <w:sdtContent>
          <w:r w:rsidR="00C85A54">
            <w:rPr>
              <w:color w:val="auto"/>
            </w:rPr>
            <w:t>711</w:t>
          </w:r>
        </w:sdtContent>
      </w:sdt>
    </w:p>
    <w:p w14:paraId="34394F1A" w14:textId="6C4043C9" w:rsidR="00CD36CF" w:rsidRPr="00755919" w:rsidRDefault="00CD36CF" w:rsidP="00CC1F3B">
      <w:pPr>
        <w:pStyle w:val="Sponsors"/>
        <w:rPr>
          <w:color w:val="auto"/>
        </w:rPr>
      </w:pPr>
      <w:r w:rsidRPr="00755919">
        <w:rPr>
          <w:color w:val="auto"/>
        </w:rPr>
        <w:t xml:space="preserve">By </w:t>
      </w:r>
      <w:sdt>
        <w:sdtPr>
          <w:rPr>
            <w:color w:val="auto"/>
          </w:rPr>
          <w:tag w:val="Sponsors"/>
          <w:id w:val="1589585889"/>
          <w:placeholder>
            <w:docPart w:val="463EE3E5717C410E88880058A893BF28"/>
          </w:placeholder>
          <w:text w:multiLine="1"/>
        </w:sdtPr>
        <w:sdtEndPr/>
        <w:sdtContent>
          <w:r w:rsidR="005E21F3" w:rsidRPr="00755919">
            <w:rPr>
              <w:color w:val="auto"/>
            </w:rPr>
            <w:t>Senator Rucker</w:t>
          </w:r>
        </w:sdtContent>
      </w:sdt>
    </w:p>
    <w:p w14:paraId="159C5D4F" w14:textId="19F540CF" w:rsidR="00E831B3" w:rsidRPr="00755919" w:rsidRDefault="00CD36CF" w:rsidP="00CC1F3B">
      <w:pPr>
        <w:pStyle w:val="References"/>
        <w:rPr>
          <w:color w:val="auto"/>
        </w:rPr>
      </w:pPr>
      <w:r w:rsidRPr="00755919">
        <w:rPr>
          <w:color w:val="auto"/>
        </w:rPr>
        <w:t>[</w:t>
      </w:r>
      <w:sdt>
        <w:sdtPr>
          <w:rPr>
            <w:color w:val="auto"/>
          </w:rPr>
          <w:tag w:val="References"/>
          <w:id w:val="-1043047873"/>
          <w:placeholder>
            <w:docPart w:val="341A6E13D3B544099B89D377B9133D02"/>
          </w:placeholder>
          <w:text w:multiLine="1"/>
        </w:sdtPr>
        <w:sdtEndPr/>
        <w:sdtContent>
          <w:r w:rsidR="00093AB0" w:rsidRPr="00755919">
            <w:rPr>
              <w:color w:val="auto"/>
            </w:rPr>
            <w:t>Introduced</w:t>
          </w:r>
          <w:r w:rsidR="00C85A54">
            <w:rPr>
              <w:color w:val="auto"/>
            </w:rPr>
            <w:t xml:space="preserve"> February 7, 2024</w:t>
          </w:r>
          <w:r w:rsidR="00093AB0" w:rsidRPr="00755919">
            <w:rPr>
              <w:color w:val="auto"/>
            </w:rPr>
            <w:t xml:space="preserve">; </w:t>
          </w:r>
          <w:r w:rsidR="006915DE">
            <w:rPr>
              <w:color w:val="auto"/>
            </w:rPr>
            <w:t>r</w:t>
          </w:r>
          <w:r w:rsidR="00093AB0" w:rsidRPr="00755919">
            <w:rPr>
              <w:color w:val="auto"/>
            </w:rPr>
            <w:t>eferred</w:t>
          </w:r>
          <w:r w:rsidR="00093AB0" w:rsidRPr="00755919">
            <w:rPr>
              <w:color w:val="auto"/>
            </w:rPr>
            <w:br/>
            <w:t>to the Committee on</w:t>
          </w:r>
          <w:r w:rsidR="002E6704">
            <w:rPr>
              <w:color w:val="auto"/>
            </w:rPr>
            <w:t xml:space="preserve"> the Judiciary</w:t>
          </w:r>
        </w:sdtContent>
      </w:sdt>
      <w:r w:rsidRPr="00755919">
        <w:rPr>
          <w:color w:val="auto"/>
        </w:rPr>
        <w:t>]</w:t>
      </w:r>
    </w:p>
    <w:p w14:paraId="2AB45067" w14:textId="3DD6F184" w:rsidR="00303684" w:rsidRPr="00755919" w:rsidRDefault="0000526A" w:rsidP="00CC1F3B">
      <w:pPr>
        <w:pStyle w:val="TitleSection"/>
        <w:rPr>
          <w:color w:val="auto"/>
        </w:rPr>
      </w:pPr>
      <w:r w:rsidRPr="00755919">
        <w:rPr>
          <w:color w:val="auto"/>
        </w:rPr>
        <w:lastRenderedPageBreak/>
        <w:t>A BILL</w:t>
      </w:r>
      <w:r w:rsidR="005E21F3" w:rsidRPr="00755919">
        <w:rPr>
          <w:color w:val="auto"/>
        </w:rPr>
        <w:t xml:space="preserve"> to amend and reenact §15-10-5 of the Code of West Virginia, 1931, as amended, relating to adding</w:t>
      </w:r>
      <w:r w:rsidR="00574B3E">
        <w:rPr>
          <w:color w:val="auto"/>
        </w:rPr>
        <w:t xml:space="preserve"> to</w:t>
      </w:r>
      <w:r w:rsidR="005E21F3" w:rsidRPr="00755919">
        <w:rPr>
          <w:color w:val="auto"/>
        </w:rPr>
        <w:t xml:space="preserve"> the list of federal agencies and agents who</w:t>
      </w:r>
      <w:r w:rsidR="00C85A54">
        <w:rPr>
          <w:color w:val="auto"/>
        </w:rPr>
        <w:t>,</w:t>
      </w:r>
      <w:r w:rsidR="005E21F3" w:rsidRPr="00755919">
        <w:rPr>
          <w:color w:val="auto"/>
        </w:rPr>
        <w:t xml:space="preserve"> under limited circumstances</w:t>
      </w:r>
      <w:r w:rsidR="00C85A54">
        <w:rPr>
          <w:color w:val="auto"/>
        </w:rPr>
        <w:t>,</w:t>
      </w:r>
      <w:r w:rsidR="005E21F3" w:rsidRPr="00755919">
        <w:rPr>
          <w:color w:val="auto"/>
        </w:rPr>
        <w:t xml:space="preserve"> may enforce state laws.</w:t>
      </w:r>
    </w:p>
    <w:p w14:paraId="627D5BCE" w14:textId="77777777" w:rsidR="00303684" w:rsidRPr="00755919" w:rsidRDefault="00303684" w:rsidP="00CC1F3B">
      <w:pPr>
        <w:pStyle w:val="EnactingClause"/>
        <w:rPr>
          <w:color w:val="auto"/>
        </w:rPr>
      </w:pPr>
      <w:r w:rsidRPr="00755919">
        <w:rPr>
          <w:color w:val="auto"/>
        </w:rPr>
        <w:t>Be it enacted by the Legislature of West Virginia:</w:t>
      </w:r>
    </w:p>
    <w:p w14:paraId="7E37C63F" w14:textId="77777777" w:rsidR="003C6034" w:rsidRPr="00755919" w:rsidRDefault="003C6034" w:rsidP="00CC1F3B">
      <w:pPr>
        <w:pStyle w:val="EnactingClause"/>
        <w:rPr>
          <w:color w:val="auto"/>
        </w:rPr>
        <w:sectPr w:rsidR="003C6034" w:rsidRPr="00755919" w:rsidSect="005E21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01A4D4" w14:textId="77777777" w:rsidR="005E21F3" w:rsidRPr="00755919" w:rsidRDefault="005E21F3" w:rsidP="005E21F3">
      <w:pPr>
        <w:pStyle w:val="ArticleHeading"/>
        <w:ind w:left="0" w:firstLine="0"/>
        <w:rPr>
          <w:color w:val="auto"/>
        </w:rPr>
        <w:sectPr w:rsidR="005E21F3" w:rsidRPr="00755919" w:rsidSect="009017A7">
          <w:type w:val="continuous"/>
          <w:pgSz w:w="12240" w:h="15840" w:code="1"/>
          <w:pgMar w:top="1440" w:right="1440" w:bottom="1440" w:left="1440" w:header="720" w:footer="720" w:gutter="0"/>
          <w:lnNumType w:countBy="1" w:restart="newSection"/>
          <w:cols w:space="720"/>
          <w:titlePg/>
          <w:docGrid w:linePitch="360"/>
        </w:sectPr>
      </w:pPr>
      <w:r w:rsidRPr="00755919">
        <w:rPr>
          <w:color w:val="auto"/>
        </w:rPr>
        <w:t>ARTICLE 10. COOPERATION BETWEEN LAW-ENFORCEMENT AGENCIES.</w:t>
      </w:r>
    </w:p>
    <w:p w14:paraId="186A51DE" w14:textId="77777777" w:rsidR="005E21F3" w:rsidRPr="00755919" w:rsidRDefault="005E21F3" w:rsidP="0048153F">
      <w:pPr>
        <w:pStyle w:val="SectionHeading"/>
        <w:rPr>
          <w:color w:val="auto"/>
        </w:rPr>
      </w:pPr>
      <w:bookmarkStart w:id="0" w:name="_Hlk97907686"/>
      <w:r w:rsidRPr="00755919">
        <w:rPr>
          <w:color w:val="auto"/>
        </w:rPr>
        <w:t>§15-10-5</w:t>
      </w:r>
      <w:bookmarkEnd w:id="0"/>
      <w:r w:rsidRPr="00755919">
        <w:rPr>
          <w:color w:val="auto"/>
        </w:rPr>
        <w:t>. Federal officers’ peace-keeping authority.</w:t>
      </w:r>
    </w:p>
    <w:p w14:paraId="41D36BF1" w14:textId="77777777" w:rsidR="005E21F3" w:rsidRPr="00755919" w:rsidRDefault="005E21F3" w:rsidP="0048153F">
      <w:pPr>
        <w:pStyle w:val="SectionBody"/>
        <w:rPr>
          <w:color w:val="auto"/>
        </w:rPr>
        <w:sectPr w:rsidR="005E21F3" w:rsidRPr="00755919" w:rsidSect="00BE131B">
          <w:type w:val="continuous"/>
          <w:pgSz w:w="12240" w:h="15840" w:code="1"/>
          <w:pgMar w:top="1440" w:right="1440" w:bottom="1440" w:left="1440" w:header="720" w:footer="720" w:gutter="0"/>
          <w:lnNumType w:countBy="1" w:restart="newSection"/>
          <w:cols w:space="720"/>
          <w:titlePg/>
          <w:docGrid w:linePitch="360"/>
        </w:sectPr>
      </w:pPr>
    </w:p>
    <w:p w14:paraId="2E668B81" w14:textId="27CE2970" w:rsidR="005E21F3" w:rsidRPr="00755919" w:rsidRDefault="005E21F3" w:rsidP="00C36BFB">
      <w:pPr>
        <w:pStyle w:val="SectionBody"/>
        <w:rPr>
          <w:color w:val="auto"/>
        </w:rPr>
      </w:pPr>
      <w:r w:rsidRPr="00755919">
        <w:rPr>
          <w:color w:val="auto"/>
        </w:rPr>
        <w:t>(a) Notwithstanding any provision of this code to the contrary, any person who is employed by the United States government as a federal law-enforcement officer and is listed in subsection (b) of this section, has the same authority to enforce the laws of this state, except state or local traffic laws or parking ordinances, as that authority granted to state or local law-enforcement officers, if one or more of the following circumstances exist:</w:t>
      </w:r>
    </w:p>
    <w:p w14:paraId="2F02967A" w14:textId="77777777" w:rsidR="005E21F3" w:rsidRPr="00755919" w:rsidRDefault="005E21F3" w:rsidP="005E21F3">
      <w:pPr>
        <w:pStyle w:val="SectionBody"/>
        <w:rPr>
          <w:color w:val="auto"/>
        </w:rPr>
      </w:pPr>
      <w:r w:rsidRPr="00755919">
        <w:rPr>
          <w:color w:val="auto"/>
        </w:rPr>
        <w:t xml:space="preserve">(1) The federal law-enforcement officer is requested to provide temporary assistance by the head of a state or local law-enforcement agency or the designee of the head of the agency and that request is within the state or local law-enforcement agency’s scope of authority and jurisdiction and is in writing: </w:t>
      </w:r>
      <w:r w:rsidRPr="00755919">
        <w:rPr>
          <w:i/>
          <w:color w:val="auto"/>
        </w:rPr>
        <w:t>Provided</w:t>
      </w:r>
      <w:r w:rsidRPr="00755919">
        <w:rPr>
          <w:color w:val="auto"/>
        </w:rPr>
        <w:t>, That the request does not need to be in writing if an emergency situation exists involving the imminent risk of loss of life or serious bodily injury;</w:t>
      </w:r>
    </w:p>
    <w:p w14:paraId="11538C28" w14:textId="77777777" w:rsidR="005E21F3" w:rsidRPr="00755919" w:rsidRDefault="005E21F3" w:rsidP="005E21F3">
      <w:pPr>
        <w:pStyle w:val="SectionBody"/>
        <w:rPr>
          <w:color w:val="auto"/>
        </w:rPr>
      </w:pPr>
      <w:r w:rsidRPr="00755919">
        <w:rPr>
          <w:color w:val="auto"/>
        </w:rPr>
        <w:t>(2) The federal law-enforcement officer is requested by a state or local law-enforcement officer to provide the officer temporary assistance when the state or local law-enforcement officer is acting within the scope of the officer’s authority and jurisdiction and where exigent circumstances exist; or</w:t>
      </w:r>
    </w:p>
    <w:p w14:paraId="4D349919" w14:textId="77777777" w:rsidR="005E21F3" w:rsidRPr="00755919" w:rsidRDefault="005E21F3" w:rsidP="005E21F3">
      <w:pPr>
        <w:pStyle w:val="SectionBody"/>
        <w:rPr>
          <w:color w:val="auto"/>
        </w:rPr>
      </w:pPr>
      <w:r w:rsidRPr="00755919">
        <w:rPr>
          <w:color w:val="auto"/>
        </w:rPr>
        <w:t>(3) A felony is committed in the federal law-enforcement officer’s presence or under circumstances indicating a felony has just occurred.</w:t>
      </w:r>
    </w:p>
    <w:p w14:paraId="75E22141" w14:textId="77777777" w:rsidR="005E21F3" w:rsidRPr="00755919" w:rsidRDefault="005E21F3" w:rsidP="005E21F3">
      <w:pPr>
        <w:pStyle w:val="SectionBody"/>
        <w:rPr>
          <w:color w:val="auto"/>
        </w:rPr>
      </w:pPr>
      <w:r w:rsidRPr="00755919">
        <w:rPr>
          <w:color w:val="auto"/>
        </w:rPr>
        <w:t>(b) This section applies to the following persons who are employed as full-time federal law-enforcement officers by the United States government and who are authorized to carry firearms while performing their duties:</w:t>
      </w:r>
    </w:p>
    <w:p w14:paraId="7F22BE42" w14:textId="77777777" w:rsidR="005E21F3" w:rsidRPr="00755919" w:rsidRDefault="005E21F3" w:rsidP="005E21F3">
      <w:pPr>
        <w:pStyle w:val="SectionBody"/>
        <w:rPr>
          <w:color w:val="auto"/>
        </w:rPr>
      </w:pPr>
      <w:r w:rsidRPr="00755919">
        <w:rPr>
          <w:color w:val="auto"/>
        </w:rPr>
        <w:t xml:space="preserve">(1) Federal Bureau of Investigation </w:t>
      </w:r>
      <w:r w:rsidRPr="00755919">
        <w:rPr>
          <w:strike/>
          <w:color w:val="auto"/>
        </w:rPr>
        <w:t>special agents</w:t>
      </w:r>
      <w:r w:rsidRPr="00755919">
        <w:rPr>
          <w:color w:val="auto"/>
        </w:rPr>
        <w:t xml:space="preserve"> </w:t>
      </w:r>
      <w:bookmarkStart w:id="1" w:name="_Hlk157427858"/>
      <w:r w:rsidRPr="00755919">
        <w:rPr>
          <w:color w:val="auto"/>
          <w:u w:val="single"/>
        </w:rPr>
        <w:t>Special Agents</w:t>
      </w:r>
      <w:bookmarkEnd w:id="1"/>
      <w:r w:rsidRPr="00755919">
        <w:rPr>
          <w:color w:val="auto"/>
        </w:rPr>
        <w:t>;</w:t>
      </w:r>
    </w:p>
    <w:p w14:paraId="72E9EFB9" w14:textId="77777777" w:rsidR="005E21F3" w:rsidRPr="00755919" w:rsidRDefault="005E21F3" w:rsidP="005E21F3">
      <w:pPr>
        <w:pStyle w:val="SectionBody"/>
        <w:rPr>
          <w:color w:val="auto"/>
        </w:rPr>
      </w:pPr>
      <w:r w:rsidRPr="00755919">
        <w:rPr>
          <w:color w:val="auto"/>
        </w:rPr>
        <w:lastRenderedPageBreak/>
        <w:t xml:space="preserve">(2) Drug Enforcement Administration </w:t>
      </w:r>
      <w:r w:rsidRPr="00755919">
        <w:rPr>
          <w:strike/>
          <w:color w:val="auto"/>
        </w:rPr>
        <w:t>special agents</w:t>
      </w:r>
      <w:r w:rsidRPr="00755919">
        <w:rPr>
          <w:color w:val="auto"/>
        </w:rPr>
        <w:t xml:space="preserve"> </w:t>
      </w:r>
      <w:r w:rsidRPr="00755919">
        <w:rPr>
          <w:color w:val="auto"/>
          <w:u w:val="single"/>
        </w:rPr>
        <w:t>Special Agents</w:t>
      </w:r>
      <w:r w:rsidRPr="00755919">
        <w:rPr>
          <w:color w:val="auto"/>
        </w:rPr>
        <w:t>;</w:t>
      </w:r>
    </w:p>
    <w:p w14:paraId="139E6EE4" w14:textId="77777777" w:rsidR="005E21F3" w:rsidRPr="00755919" w:rsidRDefault="005E21F3" w:rsidP="005E21F3">
      <w:pPr>
        <w:pStyle w:val="SectionBody"/>
        <w:rPr>
          <w:color w:val="auto"/>
        </w:rPr>
      </w:pPr>
      <w:r w:rsidRPr="00755919">
        <w:rPr>
          <w:color w:val="auto"/>
        </w:rPr>
        <w:t xml:space="preserve">(3) United States Marshal’s Service </w:t>
      </w:r>
      <w:r w:rsidRPr="00755919">
        <w:rPr>
          <w:strike/>
          <w:color w:val="auto"/>
        </w:rPr>
        <w:t>marshals and deputy marshals</w:t>
      </w:r>
      <w:r w:rsidRPr="00755919">
        <w:rPr>
          <w:color w:val="auto"/>
        </w:rPr>
        <w:t xml:space="preserve"> </w:t>
      </w:r>
      <w:r w:rsidRPr="00755919">
        <w:rPr>
          <w:color w:val="auto"/>
          <w:u w:val="single"/>
        </w:rPr>
        <w:t>Marshals and Deputy Marshals</w:t>
      </w:r>
      <w:r w:rsidRPr="00755919">
        <w:rPr>
          <w:color w:val="auto"/>
        </w:rPr>
        <w:t>;</w:t>
      </w:r>
    </w:p>
    <w:p w14:paraId="4010DCD9" w14:textId="77777777" w:rsidR="005E21F3" w:rsidRPr="00755919" w:rsidRDefault="005E21F3" w:rsidP="005E21F3">
      <w:pPr>
        <w:pStyle w:val="SectionBody"/>
        <w:rPr>
          <w:color w:val="auto"/>
        </w:rPr>
      </w:pPr>
      <w:r w:rsidRPr="00755919">
        <w:rPr>
          <w:color w:val="auto"/>
        </w:rPr>
        <w:t xml:space="preserve">(4) United States </w:t>
      </w:r>
      <w:r w:rsidRPr="00755919">
        <w:rPr>
          <w:strike/>
          <w:color w:val="auto"/>
        </w:rPr>
        <w:t>postal service inspectors</w:t>
      </w:r>
      <w:r w:rsidRPr="00755919">
        <w:rPr>
          <w:color w:val="auto"/>
        </w:rPr>
        <w:t xml:space="preserve"> </w:t>
      </w:r>
      <w:r w:rsidRPr="00755919">
        <w:rPr>
          <w:color w:val="auto"/>
          <w:u w:val="single"/>
        </w:rPr>
        <w:t>Postal Service Inspectors</w:t>
      </w:r>
      <w:r w:rsidRPr="00755919">
        <w:rPr>
          <w:color w:val="auto"/>
        </w:rPr>
        <w:t>;</w:t>
      </w:r>
    </w:p>
    <w:p w14:paraId="61F53743" w14:textId="2D6D4DAE" w:rsidR="005E21F3" w:rsidRPr="00755919" w:rsidRDefault="005E21F3" w:rsidP="005E21F3">
      <w:pPr>
        <w:pStyle w:val="SectionBody"/>
        <w:rPr>
          <w:color w:val="auto"/>
          <w:u w:val="single"/>
        </w:rPr>
      </w:pPr>
      <w:r w:rsidRPr="00755919">
        <w:rPr>
          <w:color w:val="auto"/>
        </w:rPr>
        <w:t xml:space="preserve"> </w:t>
      </w:r>
      <w:r w:rsidRPr="00755919">
        <w:rPr>
          <w:color w:val="auto"/>
          <w:u w:val="single"/>
        </w:rPr>
        <w:t>(5) Immigration and Customs Special Agents;</w:t>
      </w:r>
    </w:p>
    <w:p w14:paraId="1755FBA8" w14:textId="77777777" w:rsidR="005E21F3" w:rsidRPr="00755919" w:rsidRDefault="005E21F3" w:rsidP="005E21F3">
      <w:pPr>
        <w:pStyle w:val="SectionBody"/>
        <w:rPr>
          <w:color w:val="auto"/>
        </w:rPr>
      </w:pPr>
      <w:r w:rsidRPr="00755919">
        <w:rPr>
          <w:strike/>
          <w:color w:val="auto"/>
        </w:rPr>
        <w:t>(5)</w:t>
      </w:r>
      <w:r w:rsidRPr="00755919">
        <w:rPr>
          <w:color w:val="auto"/>
        </w:rPr>
        <w:t xml:space="preserve"> </w:t>
      </w:r>
      <w:r w:rsidRPr="00755919">
        <w:rPr>
          <w:color w:val="auto"/>
          <w:u w:val="single"/>
        </w:rPr>
        <w:t>(6)</w:t>
      </w:r>
      <w:r w:rsidRPr="00755919">
        <w:rPr>
          <w:color w:val="auto"/>
        </w:rPr>
        <w:t xml:space="preserve"> Internal </w:t>
      </w:r>
      <w:r w:rsidRPr="00755919">
        <w:rPr>
          <w:strike/>
          <w:color w:val="auto"/>
        </w:rPr>
        <w:t>revenue service special agents</w:t>
      </w:r>
      <w:r w:rsidRPr="00755919">
        <w:rPr>
          <w:color w:val="auto"/>
        </w:rPr>
        <w:t xml:space="preserve"> </w:t>
      </w:r>
      <w:r w:rsidRPr="00755919">
        <w:rPr>
          <w:color w:val="auto"/>
          <w:u w:val="single"/>
        </w:rPr>
        <w:t>Revenue Service Special Agents</w:t>
      </w:r>
      <w:r w:rsidRPr="00755919">
        <w:rPr>
          <w:color w:val="auto"/>
        </w:rPr>
        <w:t>;</w:t>
      </w:r>
    </w:p>
    <w:p w14:paraId="58A4083D" w14:textId="77777777" w:rsidR="005E21F3" w:rsidRPr="00755919" w:rsidRDefault="005E21F3" w:rsidP="005E21F3">
      <w:pPr>
        <w:pStyle w:val="SectionBody"/>
        <w:rPr>
          <w:color w:val="auto"/>
        </w:rPr>
      </w:pPr>
      <w:r w:rsidRPr="00755919">
        <w:rPr>
          <w:strike/>
          <w:color w:val="auto"/>
        </w:rPr>
        <w:t>(6)</w:t>
      </w:r>
      <w:r w:rsidRPr="00755919">
        <w:rPr>
          <w:color w:val="auto"/>
        </w:rPr>
        <w:t xml:space="preserve"> </w:t>
      </w:r>
      <w:r w:rsidRPr="00755919">
        <w:rPr>
          <w:color w:val="auto"/>
          <w:u w:val="single"/>
        </w:rPr>
        <w:t>(7)</w:t>
      </w:r>
      <w:r w:rsidRPr="00755919">
        <w:rPr>
          <w:color w:val="auto"/>
        </w:rPr>
        <w:t xml:space="preserve">United States </w:t>
      </w:r>
      <w:r w:rsidRPr="00755919">
        <w:rPr>
          <w:strike/>
          <w:color w:val="auto"/>
        </w:rPr>
        <w:t>secret service special agents</w:t>
      </w:r>
      <w:r w:rsidRPr="00755919">
        <w:rPr>
          <w:color w:val="auto"/>
        </w:rPr>
        <w:t xml:space="preserve"> </w:t>
      </w:r>
      <w:r w:rsidRPr="00755919">
        <w:rPr>
          <w:color w:val="auto"/>
          <w:u w:val="single"/>
        </w:rPr>
        <w:t>Secret Service Special Agents</w:t>
      </w:r>
      <w:r w:rsidRPr="00755919">
        <w:rPr>
          <w:color w:val="auto"/>
        </w:rPr>
        <w:t>;</w:t>
      </w:r>
    </w:p>
    <w:p w14:paraId="27DCEC72" w14:textId="77777777" w:rsidR="005E21F3" w:rsidRPr="00755919" w:rsidRDefault="005E21F3" w:rsidP="005E21F3">
      <w:pPr>
        <w:pStyle w:val="SectionBody"/>
        <w:rPr>
          <w:color w:val="auto"/>
        </w:rPr>
      </w:pPr>
      <w:r w:rsidRPr="00755919">
        <w:rPr>
          <w:strike/>
          <w:color w:val="auto"/>
        </w:rPr>
        <w:t>(7)</w:t>
      </w:r>
      <w:r w:rsidRPr="00755919">
        <w:rPr>
          <w:color w:val="auto"/>
        </w:rPr>
        <w:t xml:space="preserve"> </w:t>
      </w:r>
      <w:r w:rsidRPr="00755919">
        <w:rPr>
          <w:color w:val="auto"/>
          <w:u w:val="single"/>
        </w:rPr>
        <w:t>(8)</w:t>
      </w:r>
      <w:r w:rsidRPr="00755919">
        <w:rPr>
          <w:color w:val="auto"/>
        </w:rPr>
        <w:t xml:space="preserve"> Bureau of </w:t>
      </w:r>
      <w:r w:rsidRPr="00755919">
        <w:rPr>
          <w:strike/>
          <w:color w:val="auto"/>
        </w:rPr>
        <w:t>alcohol, tobacco, and firearms special agents</w:t>
      </w:r>
      <w:r w:rsidRPr="00755919">
        <w:rPr>
          <w:color w:val="auto"/>
        </w:rPr>
        <w:t xml:space="preserve"> </w:t>
      </w:r>
      <w:r w:rsidRPr="00755919">
        <w:rPr>
          <w:color w:val="auto"/>
          <w:u w:val="single"/>
        </w:rPr>
        <w:t>Alcohol, Tobacco, and Firearms Special Agents</w:t>
      </w:r>
      <w:r w:rsidRPr="00755919">
        <w:rPr>
          <w:color w:val="auto"/>
        </w:rPr>
        <w:t>;</w:t>
      </w:r>
    </w:p>
    <w:p w14:paraId="6167948C" w14:textId="77777777" w:rsidR="005E21F3" w:rsidRPr="00755919" w:rsidRDefault="005E21F3" w:rsidP="005E21F3">
      <w:pPr>
        <w:pStyle w:val="SectionBody"/>
        <w:rPr>
          <w:color w:val="auto"/>
        </w:rPr>
      </w:pPr>
      <w:r w:rsidRPr="00755919">
        <w:rPr>
          <w:strike/>
          <w:color w:val="auto"/>
        </w:rPr>
        <w:t>(8)</w:t>
      </w:r>
      <w:r w:rsidRPr="00755919">
        <w:rPr>
          <w:color w:val="auto"/>
        </w:rPr>
        <w:t xml:space="preserve"> </w:t>
      </w:r>
      <w:r w:rsidRPr="00755919">
        <w:rPr>
          <w:color w:val="auto"/>
          <w:u w:val="single"/>
        </w:rPr>
        <w:t>(9)</w:t>
      </w:r>
      <w:r w:rsidRPr="00755919">
        <w:rPr>
          <w:color w:val="auto"/>
        </w:rPr>
        <w:t xml:space="preserve"> Police officers employed at the Federal Bureau of Investigation’s </w:t>
      </w:r>
      <w:r w:rsidRPr="00755919">
        <w:rPr>
          <w:strike/>
          <w:color w:val="auto"/>
        </w:rPr>
        <w:t>criminal justice information services</w:t>
      </w:r>
      <w:r w:rsidRPr="00755919">
        <w:rPr>
          <w:color w:val="auto"/>
        </w:rPr>
        <w:t xml:space="preserve">  </w:t>
      </w:r>
      <w:r w:rsidRPr="00755919">
        <w:rPr>
          <w:color w:val="auto"/>
          <w:u w:val="single"/>
        </w:rPr>
        <w:t>Criminal Justice Information Services</w:t>
      </w:r>
      <w:r w:rsidRPr="00755919">
        <w:rPr>
          <w:color w:val="auto"/>
        </w:rPr>
        <w:t xml:space="preserve"> division facility located within this state;</w:t>
      </w:r>
    </w:p>
    <w:p w14:paraId="5DBAB578" w14:textId="77777777" w:rsidR="005E21F3" w:rsidRPr="00755919" w:rsidRDefault="005E21F3" w:rsidP="005E21F3">
      <w:pPr>
        <w:pStyle w:val="SectionBody"/>
        <w:rPr>
          <w:color w:val="auto"/>
        </w:rPr>
      </w:pPr>
      <w:r w:rsidRPr="00755919">
        <w:rPr>
          <w:strike/>
          <w:color w:val="auto"/>
        </w:rPr>
        <w:t>(9)</w:t>
      </w:r>
      <w:r w:rsidRPr="00755919">
        <w:rPr>
          <w:color w:val="auto"/>
        </w:rPr>
        <w:t xml:space="preserve"> </w:t>
      </w:r>
      <w:r w:rsidRPr="00755919">
        <w:rPr>
          <w:color w:val="auto"/>
          <w:u w:val="single"/>
        </w:rPr>
        <w:t>(10)</w:t>
      </w:r>
      <w:r w:rsidRPr="00755919">
        <w:rPr>
          <w:color w:val="auto"/>
        </w:rPr>
        <w:t xml:space="preserve"> Law enforcement commissioned rangers of the </w:t>
      </w:r>
      <w:r w:rsidRPr="00755919">
        <w:rPr>
          <w:strike/>
          <w:color w:val="auto"/>
        </w:rPr>
        <w:t>national park service</w:t>
      </w:r>
      <w:r w:rsidRPr="00755919">
        <w:rPr>
          <w:color w:val="auto"/>
        </w:rPr>
        <w:t xml:space="preserve"> </w:t>
      </w:r>
      <w:r w:rsidRPr="00755919">
        <w:rPr>
          <w:color w:val="auto"/>
          <w:u w:val="single"/>
        </w:rPr>
        <w:t>National Park Service and the National Park Service Police</w:t>
      </w:r>
      <w:r w:rsidRPr="00755919">
        <w:rPr>
          <w:color w:val="auto"/>
        </w:rPr>
        <w:t>;</w:t>
      </w:r>
    </w:p>
    <w:p w14:paraId="5ED0AB09" w14:textId="77777777" w:rsidR="005E21F3" w:rsidRPr="00755919" w:rsidRDefault="005E21F3" w:rsidP="005E21F3">
      <w:pPr>
        <w:pStyle w:val="SectionBody"/>
        <w:rPr>
          <w:color w:val="auto"/>
        </w:rPr>
      </w:pPr>
      <w:r w:rsidRPr="00755919">
        <w:rPr>
          <w:strike/>
          <w:color w:val="auto"/>
        </w:rPr>
        <w:t>(10)</w:t>
      </w:r>
      <w:r w:rsidRPr="00755919">
        <w:rPr>
          <w:color w:val="auto"/>
        </w:rPr>
        <w:t xml:space="preserve"> </w:t>
      </w:r>
      <w:r w:rsidRPr="00755919">
        <w:rPr>
          <w:color w:val="auto"/>
          <w:u w:val="single"/>
        </w:rPr>
        <w:t>(11)</w:t>
      </w:r>
      <w:r w:rsidRPr="00755919">
        <w:rPr>
          <w:color w:val="auto"/>
        </w:rPr>
        <w:t xml:space="preserve"> Department of Veterans Affairs Police and Department of Veterans Affairs </w:t>
      </w:r>
      <w:r w:rsidRPr="00755919">
        <w:rPr>
          <w:strike/>
          <w:color w:val="auto"/>
        </w:rPr>
        <w:t>special investigators</w:t>
      </w:r>
      <w:r w:rsidRPr="00755919">
        <w:rPr>
          <w:color w:val="auto"/>
        </w:rPr>
        <w:t xml:space="preserve"> </w:t>
      </w:r>
      <w:r w:rsidRPr="00755919">
        <w:rPr>
          <w:color w:val="auto"/>
          <w:u w:val="single"/>
        </w:rPr>
        <w:t>Special Investigators</w:t>
      </w:r>
      <w:r w:rsidRPr="00755919">
        <w:rPr>
          <w:color w:val="auto"/>
        </w:rPr>
        <w:t>;</w:t>
      </w:r>
    </w:p>
    <w:p w14:paraId="063E6E6F" w14:textId="77777777" w:rsidR="005E21F3" w:rsidRPr="00755919" w:rsidRDefault="005E21F3" w:rsidP="005E21F3">
      <w:pPr>
        <w:pStyle w:val="SectionBody"/>
        <w:rPr>
          <w:color w:val="auto"/>
        </w:rPr>
      </w:pPr>
      <w:r w:rsidRPr="00755919">
        <w:rPr>
          <w:strike/>
          <w:color w:val="auto"/>
        </w:rPr>
        <w:t>(11)</w:t>
      </w:r>
      <w:r w:rsidRPr="00755919">
        <w:rPr>
          <w:color w:val="auto"/>
        </w:rPr>
        <w:t xml:space="preserve"> </w:t>
      </w:r>
      <w:r w:rsidRPr="00755919">
        <w:rPr>
          <w:color w:val="auto"/>
          <w:u w:val="single"/>
        </w:rPr>
        <w:t>(12)</w:t>
      </w:r>
      <w:r w:rsidRPr="00755919">
        <w:rPr>
          <w:color w:val="auto"/>
        </w:rPr>
        <w:t xml:space="preserve"> Office of Inspector General </w:t>
      </w:r>
      <w:r w:rsidRPr="00755919">
        <w:rPr>
          <w:strike/>
          <w:color w:val="auto"/>
        </w:rPr>
        <w:t>special agents</w:t>
      </w:r>
      <w:r w:rsidRPr="00755919">
        <w:rPr>
          <w:color w:val="auto"/>
        </w:rPr>
        <w:t xml:space="preserve"> </w:t>
      </w:r>
      <w:r w:rsidRPr="00755919">
        <w:rPr>
          <w:color w:val="auto"/>
          <w:u w:val="single"/>
        </w:rPr>
        <w:t>Special Agents;</w:t>
      </w:r>
      <w:r w:rsidRPr="00755919">
        <w:rPr>
          <w:color w:val="auto"/>
        </w:rPr>
        <w:t xml:space="preserve"> </w:t>
      </w:r>
      <w:r w:rsidRPr="00755919">
        <w:rPr>
          <w:strike/>
          <w:color w:val="auto"/>
        </w:rPr>
        <w:t>and</w:t>
      </w:r>
    </w:p>
    <w:p w14:paraId="241F5CF6" w14:textId="4CC1C35F" w:rsidR="005E21F3" w:rsidRPr="00755919" w:rsidRDefault="005E21F3" w:rsidP="005E21F3">
      <w:pPr>
        <w:pStyle w:val="SectionBody"/>
        <w:rPr>
          <w:color w:val="auto"/>
        </w:rPr>
      </w:pPr>
      <w:r w:rsidRPr="00755919">
        <w:rPr>
          <w:strike/>
          <w:color w:val="auto"/>
        </w:rPr>
        <w:t>(12)</w:t>
      </w:r>
      <w:r w:rsidRPr="00755919">
        <w:rPr>
          <w:color w:val="auto"/>
        </w:rPr>
        <w:t xml:space="preserve"> </w:t>
      </w:r>
      <w:r w:rsidRPr="00755919">
        <w:rPr>
          <w:color w:val="auto"/>
          <w:u w:val="single"/>
        </w:rPr>
        <w:t>(13)</w:t>
      </w:r>
      <w:r w:rsidRPr="00755919">
        <w:rPr>
          <w:color w:val="auto"/>
        </w:rPr>
        <w:t xml:space="preserve"> Federal Air Marshals with the Federal Air Marshal Service</w:t>
      </w:r>
      <w:r w:rsidRPr="00755919">
        <w:rPr>
          <w:color w:val="auto"/>
          <w:u w:val="single"/>
        </w:rPr>
        <w:t>;</w:t>
      </w:r>
    </w:p>
    <w:p w14:paraId="623E0B87" w14:textId="77777777" w:rsidR="005E21F3" w:rsidRPr="00755919" w:rsidRDefault="005E21F3" w:rsidP="005E21F3">
      <w:pPr>
        <w:pStyle w:val="SectionBody"/>
        <w:rPr>
          <w:color w:val="auto"/>
          <w:u w:val="single"/>
        </w:rPr>
      </w:pPr>
      <w:r w:rsidRPr="00755919">
        <w:rPr>
          <w:color w:val="auto"/>
          <w:u w:val="single"/>
        </w:rPr>
        <w:t>(14) Federal Protection Service Officers;</w:t>
      </w:r>
    </w:p>
    <w:p w14:paraId="014D22CC" w14:textId="77777777" w:rsidR="005E21F3" w:rsidRPr="00755919" w:rsidRDefault="005E21F3" w:rsidP="005E21F3">
      <w:pPr>
        <w:pStyle w:val="SectionBody"/>
        <w:rPr>
          <w:color w:val="auto"/>
          <w:u w:val="single"/>
        </w:rPr>
      </w:pPr>
      <w:r w:rsidRPr="00755919">
        <w:rPr>
          <w:color w:val="auto"/>
          <w:u w:val="single"/>
        </w:rPr>
        <w:t>(15) National Security Agency Police; and</w:t>
      </w:r>
    </w:p>
    <w:p w14:paraId="073C9D0B" w14:textId="77777777" w:rsidR="005E21F3" w:rsidRPr="00755919" w:rsidRDefault="005E21F3" w:rsidP="005E21F3">
      <w:pPr>
        <w:pStyle w:val="SectionBody"/>
        <w:rPr>
          <w:color w:val="auto"/>
          <w:u w:val="single"/>
        </w:rPr>
      </w:pPr>
      <w:r w:rsidRPr="00755919">
        <w:rPr>
          <w:color w:val="auto"/>
          <w:u w:val="single"/>
        </w:rPr>
        <w:t>(16) Department of Homeland Security Investigators and Special Agents.</w:t>
      </w:r>
    </w:p>
    <w:p w14:paraId="3B615390" w14:textId="77777777" w:rsidR="005E21F3" w:rsidRPr="00755919" w:rsidRDefault="005E21F3" w:rsidP="005E21F3">
      <w:pPr>
        <w:pStyle w:val="SectionBody"/>
        <w:rPr>
          <w:color w:val="auto"/>
        </w:rPr>
      </w:pPr>
      <w:r w:rsidRPr="00755919">
        <w:rPr>
          <w:color w:val="auto"/>
        </w:rPr>
        <w:t>(c) Any person acting under the authority granted pursuant to this section:</w:t>
      </w:r>
    </w:p>
    <w:p w14:paraId="1FCF92DE" w14:textId="77777777" w:rsidR="005E21F3" w:rsidRPr="00755919" w:rsidRDefault="005E21F3" w:rsidP="005E21F3">
      <w:pPr>
        <w:pStyle w:val="SectionBody"/>
        <w:rPr>
          <w:color w:val="auto"/>
        </w:rPr>
      </w:pPr>
      <w:r w:rsidRPr="00755919">
        <w:rPr>
          <w:color w:val="auto"/>
        </w:rPr>
        <w:t>(1) Has the same authority and is subject to the same exemptions and exceptions to this code as a state or local law-enforcement officer;</w:t>
      </w:r>
    </w:p>
    <w:p w14:paraId="79421ED2" w14:textId="77777777" w:rsidR="005E21F3" w:rsidRPr="00755919" w:rsidRDefault="005E21F3" w:rsidP="005E21F3">
      <w:pPr>
        <w:pStyle w:val="SectionBody"/>
        <w:rPr>
          <w:color w:val="auto"/>
        </w:rPr>
      </w:pPr>
      <w:r w:rsidRPr="00755919">
        <w:rPr>
          <w:color w:val="auto"/>
        </w:rPr>
        <w:t>(2) Is not an officer, employee, or agent of any state or local law-enforcement agency;</w:t>
      </w:r>
    </w:p>
    <w:p w14:paraId="78A545C3" w14:textId="77777777" w:rsidR="005E21F3" w:rsidRPr="00755919" w:rsidRDefault="005E21F3" w:rsidP="005E21F3">
      <w:pPr>
        <w:pStyle w:val="SectionBody"/>
        <w:rPr>
          <w:color w:val="auto"/>
        </w:rPr>
      </w:pPr>
      <w:r w:rsidRPr="00755919">
        <w:rPr>
          <w:color w:val="auto"/>
        </w:rPr>
        <w:t xml:space="preserve">(3) May not initiate or conduct an independent investigation into an alleged violation of any </w:t>
      </w:r>
      <w:r w:rsidRPr="00755919">
        <w:rPr>
          <w:color w:val="auto"/>
        </w:rPr>
        <w:lastRenderedPageBreak/>
        <w:t>provision of this code except to the extent necessary to preserve evidence or testimony at risk of loss immediately following an occurrence described in subdivision (3), subsection (a) of this section;</w:t>
      </w:r>
    </w:p>
    <w:p w14:paraId="77724432" w14:textId="77777777" w:rsidR="005E21F3" w:rsidRPr="00755919" w:rsidRDefault="005E21F3" w:rsidP="005E21F3">
      <w:pPr>
        <w:pStyle w:val="SectionBody"/>
        <w:rPr>
          <w:color w:val="auto"/>
        </w:rPr>
      </w:pPr>
      <w:r w:rsidRPr="00755919">
        <w:rPr>
          <w:color w:val="auto"/>
        </w:rPr>
        <w:t>(4) Is subject to 28 U.S.C. § 1346, the Federal Tort Claims Act; and</w:t>
      </w:r>
    </w:p>
    <w:p w14:paraId="75AF23D4" w14:textId="77777777" w:rsidR="005E21F3" w:rsidRPr="00755919" w:rsidRDefault="005E21F3" w:rsidP="005E21F3">
      <w:pPr>
        <w:pStyle w:val="SectionBody"/>
        <w:rPr>
          <w:color w:val="auto"/>
        </w:rPr>
      </w:pPr>
      <w:r w:rsidRPr="00755919">
        <w:rPr>
          <w:color w:val="auto"/>
        </w:rPr>
        <w:t>(5) Has the same immunities from liability as a state or local law-enforcement officer.</w:t>
      </w:r>
    </w:p>
    <w:p w14:paraId="49E430DC" w14:textId="77777777" w:rsidR="00C33014" w:rsidRPr="00755919" w:rsidRDefault="00C33014" w:rsidP="00CC1F3B">
      <w:pPr>
        <w:pStyle w:val="Note"/>
        <w:rPr>
          <w:color w:val="auto"/>
        </w:rPr>
      </w:pPr>
    </w:p>
    <w:p w14:paraId="523335FF" w14:textId="1E4139E7" w:rsidR="006865E9" w:rsidRPr="00755919" w:rsidRDefault="00CF1DCA" w:rsidP="003409F6">
      <w:pPr>
        <w:pStyle w:val="Note"/>
        <w:rPr>
          <w:color w:val="auto"/>
        </w:rPr>
      </w:pPr>
      <w:r w:rsidRPr="00755919">
        <w:rPr>
          <w:color w:val="auto"/>
        </w:rPr>
        <w:t>NOTE: The</w:t>
      </w:r>
      <w:r w:rsidR="006865E9" w:rsidRPr="00755919">
        <w:rPr>
          <w:color w:val="auto"/>
        </w:rPr>
        <w:t xml:space="preserve"> purpose of this bill is to</w:t>
      </w:r>
      <w:r w:rsidR="005E21F3" w:rsidRPr="00755919">
        <w:rPr>
          <w:color w:val="auto"/>
        </w:rPr>
        <w:t xml:space="preserve"> add to the list of federal agencies and agents who under limited circumstances may enforce state laws.</w:t>
      </w:r>
    </w:p>
    <w:p w14:paraId="11AB5BD2" w14:textId="77777777" w:rsidR="006865E9" w:rsidRPr="00755919" w:rsidRDefault="00AE48A0" w:rsidP="00CC1F3B">
      <w:pPr>
        <w:pStyle w:val="Note"/>
        <w:rPr>
          <w:color w:val="auto"/>
        </w:rPr>
      </w:pPr>
      <w:r w:rsidRPr="00755919">
        <w:rPr>
          <w:color w:val="auto"/>
        </w:rPr>
        <w:t>Strike-throughs indicate language that would be stricken from a heading or the present law and underscoring indicates new language that would be added.</w:t>
      </w:r>
    </w:p>
    <w:sectPr w:rsidR="006865E9" w:rsidRPr="00755919" w:rsidSect="005E21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75EE" w14:textId="77777777" w:rsidR="005E21F3" w:rsidRPr="00B844FE" w:rsidRDefault="005E21F3" w:rsidP="00B844FE">
      <w:r>
        <w:separator/>
      </w:r>
    </w:p>
  </w:endnote>
  <w:endnote w:type="continuationSeparator" w:id="0">
    <w:p w14:paraId="6F36912B" w14:textId="77777777" w:rsidR="005E21F3" w:rsidRPr="00B844FE" w:rsidRDefault="005E21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1BE6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6746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A7DD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3524" w14:textId="77777777" w:rsidR="005E21F3" w:rsidRPr="00B844FE" w:rsidRDefault="005E21F3" w:rsidP="00B844FE">
      <w:r>
        <w:separator/>
      </w:r>
    </w:p>
  </w:footnote>
  <w:footnote w:type="continuationSeparator" w:id="0">
    <w:p w14:paraId="2CDE5F0B" w14:textId="77777777" w:rsidR="005E21F3" w:rsidRPr="00B844FE" w:rsidRDefault="005E21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928C" w14:textId="77777777" w:rsidR="002A0269" w:rsidRPr="00B844FE" w:rsidRDefault="002E6704">
    <w:pPr>
      <w:pStyle w:val="Header"/>
    </w:pPr>
    <w:sdt>
      <w:sdtPr>
        <w:id w:val="-684364211"/>
        <w:placeholder>
          <w:docPart w:val="E6183F54A5284ACE9B16672A9178E3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6183F54A5284ACE9B16672A9178E3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F6BA" w14:textId="55B5B36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34D7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21F3">
          <w:rPr>
            <w:sz w:val="22"/>
            <w:szCs w:val="22"/>
          </w:rPr>
          <w:t>2024R3527</w:t>
        </w:r>
      </w:sdtContent>
    </w:sdt>
  </w:p>
  <w:p w14:paraId="34BC169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11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F3"/>
    <w:rsid w:val="0000526A"/>
    <w:rsid w:val="00034D77"/>
    <w:rsid w:val="000573A9"/>
    <w:rsid w:val="00085D22"/>
    <w:rsid w:val="00093AB0"/>
    <w:rsid w:val="000B6A9E"/>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6704"/>
    <w:rsid w:val="00303684"/>
    <w:rsid w:val="003143F5"/>
    <w:rsid w:val="00314854"/>
    <w:rsid w:val="003409F6"/>
    <w:rsid w:val="00394191"/>
    <w:rsid w:val="003C51CD"/>
    <w:rsid w:val="003C6034"/>
    <w:rsid w:val="00400B5C"/>
    <w:rsid w:val="004368E0"/>
    <w:rsid w:val="004C13DD"/>
    <w:rsid w:val="004D3ABE"/>
    <w:rsid w:val="004E3441"/>
    <w:rsid w:val="00500579"/>
    <w:rsid w:val="00574B3E"/>
    <w:rsid w:val="005A5366"/>
    <w:rsid w:val="005E21F3"/>
    <w:rsid w:val="006369EB"/>
    <w:rsid w:val="00637E73"/>
    <w:rsid w:val="006865E9"/>
    <w:rsid w:val="00686E9A"/>
    <w:rsid w:val="006915DE"/>
    <w:rsid w:val="00691F3E"/>
    <w:rsid w:val="00694BFB"/>
    <w:rsid w:val="006A106B"/>
    <w:rsid w:val="006C2E38"/>
    <w:rsid w:val="006C523D"/>
    <w:rsid w:val="006D4036"/>
    <w:rsid w:val="006E60D7"/>
    <w:rsid w:val="00755919"/>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6BFB"/>
    <w:rsid w:val="00C42EB6"/>
    <w:rsid w:val="00C62327"/>
    <w:rsid w:val="00C85096"/>
    <w:rsid w:val="00C85A54"/>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799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D3209"/>
  <w15:chartTrackingRefBased/>
  <w15:docId w15:val="{3E59D0A7-7176-43CC-A9CB-B9E2778A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E21F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486C17522455A8508B48B804463F3"/>
        <w:category>
          <w:name w:val="General"/>
          <w:gallery w:val="placeholder"/>
        </w:category>
        <w:types>
          <w:type w:val="bbPlcHdr"/>
        </w:types>
        <w:behaviors>
          <w:behavior w:val="content"/>
        </w:behaviors>
        <w:guid w:val="{DF707BC0-C341-4A28-B0C9-22C8E8FC9FD8}"/>
      </w:docPartPr>
      <w:docPartBody>
        <w:p w:rsidR="00A26B09" w:rsidRDefault="00A26B09">
          <w:pPr>
            <w:pStyle w:val="0EF486C17522455A8508B48B804463F3"/>
          </w:pPr>
          <w:r w:rsidRPr="00B844FE">
            <w:t>Prefix Text</w:t>
          </w:r>
        </w:p>
      </w:docPartBody>
    </w:docPart>
    <w:docPart>
      <w:docPartPr>
        <w:name w:val="E6183F54A5284ACE9B16672A9178E3E5"/>
        <w:category>
          <w:name w:val="General"/>
          <w:gallery w:val="placeholder"/>
        </w:category>
        <w:types>
          <w:type w:val="bbPlcHdr"/>
        </w:types>
        <w:behaviors>
          <w:behavior w:val="content"/>
        </w:behaviors>
        <w:guid w:val="{7203F597-4402-4999-BC35-19A46258FE51}"/>
      </w:docPartPr>
      <w:docPartBody>
        <w:p w:rsidR="00A26B09" w:rsidRDefault="00A26B09">
          <w:pPr>
            <w:pStyle w:val="E6183F54A5284ACE9B16672A9178E3E5"/>
          </w:pPr>
          <w:r w:rsidRPr="00B844FE">
            <w:t>[Type here]</w:t>
          </w:r>
        </w:p>
      </w:docPartBody>
    </w:docPart>
    <w:docPart>
      <w:docPartPr>
        <w:name w:val="8196291B6D9245B5B579F7EC6FF7C48A"/>
        <w:category>
          <w:name w:val="General"/>
          <w:gallery w:val="placeholder"/>
        </w:category>
        <w:types>
          <w:type w:val="bbPlcHdr"/>
        </w:types>
        <w:behaviors>
          <w:behavior w:val="content"/>
        </w:behaviors>
        <w:guid w:val="{37361A73-33BD-4A97-8C2F-613F34BFA3CF}"/>
      </w:docPartPr>
      <w:docPartBody>
        <w:p w:rsidR="00A26B09" w:rsidRDefault="00A26B09">
          <w:pPr>
            <w:pStyle w:val="8196291B6D9245B5B579F7EC6FF7C48A"/>
          </w:pPr>
          <w:r w:rsidRPr="00B844FE">
            <w:t>Number</w:t>
          </w:r>
        </w:p>
      </w:docPartBody>
    </w:docPart>
    <w:docPart>
      <w:docPartPr>
        <w:name w:val="463EE3E5717C410E88880058A893BF28"/>
        <w:category>
          <w:name w:val="General"/>
          <w:gallery w:val="placeholder"/>
        </w:category>
        <w:types>
          <w:type w:val="bbPlcHdr"/>
        </w:types>
        <w:behaviors>
          <w:behavior w:val="content"/>
        </w:behaviors>
        <w:guid w:val="{DD50FF9E-BA5A-442B-B85F-47C7685A2053}"/>
      </w:docPartPr>
      <w:docPartBody>
        <w:p w:rsidR="00A26B09" w:rsidRDefault="00A26B09">
          <w:pPr>
            <w:pStyle w:val="463EE3E5717C410E88880058A893BF28"/>
          </w:pPr>
          <w:r w:rsidRPr="00B844FE">
            <w:t>Enter Sponsors Here</w:t>
          </w:r>
        </w:p>
      </w:docPartBody>
    </w:docPart>
    <w:docPart>
      <w:docPartPr>
        <w:name w:val="341A6E13D3B544099B89D377B9133D02"/>
        <w:category>
          <w:name w:val="General"/>
          <w:gallery w:val="placeholder"/>
        </w:category>
        <w:types>
          <w:type w:val="bbPlcHdr"/>
        </w:types>
        <w:behaviors>
          <w:behavior w:val="content"/>
        </w:behaviors>
        <w:guid w:val="{60983E33-7CBD-410D-9CEF-CD08DDFF5F5C}"/>
      </w:docPartPr>
      <w:docPartBody>
        <w:p w:rsidR="00A26B09" w:rsidRDefault="00A26B09">
          <w:pPr>
            <w:pStyle w:val="341A6E13D3B544099B89D377B9133D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09"/>
    <w:rsid w:val="00A2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F486C17522455A8508B48B804463F3">
    <w:name w:val="0EF486C17522455A8508B48B804463F3"/>
  </w:style>
  <w:style w:type="paragraph" w:customStyle="1" w:styleId="E6183F54A5284ACE9B16672A9178E3E5">
    <w:name w:val="E6183F54A5284ACE9B16672A9178E3E5"/>
  </w:style>
  <w:style w:type="paragraph" w:customStyle="1" w:styleId="8196291B6D9245B5B579F7EC6FF7C48A">
    <w:name w:val="8196291B6D9245B5B579F7EC6FF7C48A"/>
  </w:style>
  <w:style w:type="paragraph" w:customStyle="1" w:styleId="463EE3E5717C410E88880058A893BF28">
    <w:name w:val="463EE3E5717C410E88880058A893BF28"/>
  </w:style>
  <w:style w:type="character" w:styleId="PlaceholderText">
    <w:name w:val="Placeholder Text"/>
    <w:basedOn w:val="DefaultParagraphFont"/>
    <w:uiPriority w:val="99"/>
    <w:semiHidden/>
    <w:rPr>
      <w:color w:val="808080"/>
    </w:rPr>
  </w:style>
  <w:style w:type="paragraph" w:customStyle="1" w:styleId="341A6E13D3B544099B89D377B9133D02">
    <w:name w:val="341A6E13D3B544099B89D377B9133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9</cp:revision>
  <cp:lastPrinted>2024-02-05T20:33:00Z</cp:lastPrinted>
  <dcterms:created xsi:type="dcterms:W3CDTF">2024-02-05T15:28:00Z</dcterms:created>
  <dcterms:modified xsi:type="dcterms:W3CDTF">2024-02-06T21:06:00Z</dcterms:modified>
</cp:coreProperties>
</file>